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1243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тематике</w:t>
      </w:r>
    </w:p>
    <w:p w:rsidR="00000000" w:rsidRDefault="008A1243">
      <w:pPr>
        <w:divId w:val="1505976966"/>
        <w:rPr>
          <w:rFonts w:eastAsia="Times New Roman"/>
        </w:rPr>
      </w:pPr>
      <w:r>
        <w:rPr>
          <w:rFonts w:eastAsia="Times New Roman"/>
        </w:rPr>
        <w:t xml:space="preserve">Отчётный период: 01.06.2021 - 30.06.2021. </w:t>
      </w:r>
      <w:r>
        <w:rPr>
          <w:rFonts w:eastAsia="Times New Roman"/>
        </w:rPr>
        <w:br/>
        <w:t>Статистика сформирована: 24.09.2021 14:58:21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61"/>
        <w:gridCol w:w="1780"/>
        <w:gridCol w:w="2292"/>
        <w:gridCol w:w="1710"/>
        <w:gridCol w:w="1387"/>
        <w:gridCol w:w="1136"/>
        <w:gridCol w:w="2526"/>
      </w:tblGrid>
      <w:tr w:rsidR="00000000">
        <w:trPr>
          <w:divId w:val="165591438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вопросов, в %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Решено положительно</w:t>
            </w:r>
          </w:p>
        </w:tc>
      </w:tr>
      <w:tr w:rsidR="00000000">
        <w:trPr>
          <w:divId w:val="1655914388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8A124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8A124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8A12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Личный прием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Телеграмма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8A1243">
            <w:pPr>
              <w:rPr>
                <w:rFonts w:eastAsia="Times New Roman"/>
              </w:rPr>
            </w:pPr>
          </w:p>
        </w:tc>
      </w:tr>
      <w:tr w:rsidR="00000000">
        <w:trPr>
          <w:divId w:val="1655914388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655914388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45.33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655914388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655914388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38.67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655914388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A12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8A1243" w:rsidRDefault="008A1243">
      <w:pPr>
        <w:divId w:val="1655914388"/>
        <w:rPr>
          <w:rFonts w:eastAsia="Times New Roman"/>
        </w:rPr>
      </w:pPr>
    </w:p>
    <w:sectPr w:rsidR="008A1243">
      <w:pgSz w:w="16840" w:h="11907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06461"/>
    <w:rsid w:val="008A1243"/>
    <w:rsid w:val="00B0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Бердянская</dc:creator>
  <cp:lastModifiedBy>Варламова Лада Альбертовна</cp:lastModifiedBy>
  <cp:revision>2</cp:revision>
  <dcterms:created xsi:type="dcterms:W3CDTF">2021-10-01T04:08:00Z</dcterms:created>
  <dcterms:modified xsi:type="dcterms:W3CDTF">2021-10-01T04:08:00Z</dcterms:modified>
</cp:coreProperties>
</file>