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97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5C7977">
      <w:pPr>
        <w:divId w:val="719793144"/>
        <w:rPr>
          <w:rFonts w:eastAsia="Times New Roman"/>
        </w:rPr>
      </w:pPr>
      <w:r>
        <w:rPr>
          <w:rFonts w:eastAsia="Times New Roman"/>
        </w:rPr>
        <w:t xml:space="preserve">Отчётный период: 01.04.2021 - 30.04.2021. </w:t>
      </w:r>
      <w:r>
        <w:rPr>
          <w:rFonts w:eastAsia="Times New Roman"/>
        </w:rPr>
        <w:br/>
        <w:t>Статистика сформирована: 24.09.2021 14:56:54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632403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6324031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632403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C79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5C7977" w:rsidRDefault="005C7977">
      <w:pPr>
        <w:divId w:val="6324031"/>
        <w:rPr>
          <w:rFonts w:eastAsia="Times New Roman"/>
        </w:rPr>
      </w:pPr>
    </w:p>
    <w:sectPr w:rsidR="005C7977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03CA"/>
    <w:rsid w:val="004B03CA"/>
    <w:rsid w:val="005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Бердянская</dc:creator>
  <cp:lastModifiedBy>Варламова Лада Альбертовна</cp:lastModifiedBy>
  <cp:revision>2</cp:revision>
  <dcterms:created xsi:type="dcterms:W3CDTF">2021-10-01T04:06:00Z</dcterms:created>
  <dcterms:modified xsi:type="dcterms:W3CDTF">2021-10-01T04:06:00Z</dcterms:modified>
</cp:coreProperties>
</file>