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7C32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Отчет по тематике</w:t>
      </w:r>
    </w:p>
    <w:p w:rsidR="00000000" w:rsidRDefault="00917C32">
      <w:pPr>
        <w:divId w:val="1839230809"/>
        <w:rPr>
          <w:rFonts w:eastAsia="Times New Roman"/>
        </w:rPr>
      </w:pPr>
      <w:r>
        <w:rPr>
          <w:rFonts w:eastAsia="Times New Roman"/>
        </w:rPr>
        <w:t xml:space="preserve">Отчётный период: 01.03.2021 - 31.03.2021. </w:t>
      </w:r>
      <w:r>
        <w:rPr>
          <w:rFonts w:eastAsia="Times New Roman"/>
        </w:rPr>
        <w:br/>
        <w:t>Статистика сформирована: 05.04.2021 13:28:43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84"/>
        <w:gridCol w:w="1761"/>
        <w:gridCol w:w="2266"/>
        <w:gridCol w:w="1690"/>
        <w:gridCol w:w="1371"/>
        <w:gridCol w:w="1123"/>
        <w:gridCol w:w="2497"/>
      </w:tblGrid>
      <w:tr w:rsidR="00000000">
        <w:trPr>
          <w:divId w:val="197868066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 вопросов, в %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Решено положительно</w:t>
            </w:r>
          </w:p>
        </w:tc>
      </w:tr>
      <w:tr w:rsidR="00000000">
        <w:trPr>
          <w:divId w:val="1978680664"/>
        </w:trPr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Личный прием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Телеграмма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Интернет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</w:p>
        </w:tc>
      </w:tr>
      <w:tr w:rsidR="00000000">
        <w:trPr>
          <w:divId w:val="1978680664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Государство, общество,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78680664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Жилищно-коммунальная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41.67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78680664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Оборона, безопасность, законность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78680664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78680664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45.24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</w:t>
            </w:r>
          </w:p>
        </w:tc>
      </w:tr>
      <w:tr w:rsidR="00000000">
        <w:trPr>
          <w:divId w:val="1978680664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17C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:rsidR="00917C32" w:rsidRDefault="00917C32">
      <w:pPr>
        <w:divId w:val="1978680664"/>
        <w:rPr>
          <w:rFonts w:eastAsia="Times New Roman"/>
        </w:rPr>
      </w:pPr>
    </w:p>
    <w:sectPr w:rsidR="00917C32">
      <w:pgSz w:w="16840" w:h="11907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09AC"/>
    <w:rsid w:val="004709AC"/>
    <w:rsid w:val="0091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Фаритовна Минибаева</dc:creator>
  <cp:lastModifiedBy>Варламова Лада Альбертовна</cp:lastModifiedBy>
  <cp:revision>2</cp:revision>
  <dcterms:created xsi:type="dcterms:W3CDTF">2021-04-05T04:05:00Z</dcterms:created>
  <dcterms:modified xsi:type="dcterms:W3CDTF">2021-04-05T04:05:00Z</dcterms:modified>
</cp:coreProperties>
</file>